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0" w:rsidRPr="00F1647D" w:rsidRDefault="003540C9" w:rsidP="00F16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</w:t>
      </w:r>
      <w:r w:rsidR="00546202" w:rsidRPr="00F1647D">
        <w:rPr>
          <w:rFonts w:ascii="TH SarabunPSK" w:hAnsi="TH SarabunPSK" w:cs="TH SarabunPSK"/>
          <w:b/>
          <w:bCs/>
          <w:sz w:val="32"/>
          <w:szCs w:val="32"/>
          <w:cs/>
        </w:rPr>
        <w:t>พิจารณาขอ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นับระยะเวลาการดำร</w:t>
      </w:r>
      <w:r w:rsidR="00204650" w:rsidRPr="00F1647D">
        <w:rPr>
          <w:rFonts w:ascii="TH SarabunPSK" w:hAnsi="TH SarabunPSK" w:cs="TH SarabunPSK"/>
          <w:b/>
          <w:bCs/>
          <w:sz w:val="32"/>
          <w:szCs w:val="32"/>
          <w:cs/>
        </w:rPr>
        <w:t>งตำแหน่งในสายงานที่ขอเกื้อกูลกับตำแหน่งที่ขอประเมิน</w:t>
      </w:r>
    </w:p>
    <w:p w:rsidR="00204650" w:rsidRPr="00F1647D" w:rsidRDefault="00204650" w:rsidP="00B70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70A81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:rsidR="00204650" w:rsidRPr="00F1647D" w:rsidRDefault="002046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:rsidR="00B70A81" w:rsidRPr="00F1647D" w:rsidRDefault="00204650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ประเมินเพื่อดำรงตำแหน่ง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1647D" w:rsidRPr="00F1647D" w:rsidRDefault="00F1647D" w:rsidP="00F16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14"/>
        <w:gridCol w:w="3656"/>
        <w:gridCol w:w="3431"/>
        <w:gridCol w:w="3827"/>
      </w:tblGrid>
      <w:tr w:rsidR="00F1647D" w:rsidRPr="00F1647D" w:rsidTr="00AE0C5D">
        <w:trPr>
          <w:jc w:val="center"/>
        </w:trPr>
        <w:tc>
          <w:tcPr>
            <w:tcW w:w="2476" w:type="dxa"/>
            <w:vAlign w:val="center"/>
          </w:tcPr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:rsid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3656" w:type="dxa"/>
            <w:vAlign w:val="center"/>
          </w:tcPr>
          <w:p w:rsidR="004613F4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:rsidR="00F1647D" w:rsidRPr="00AE0C5D" w:rsidRDefault="00F1647D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3431" w:type="dxa"/>
            <w:vAlign w:val="center"/>
          </w:tcPr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  <w:tc>
          <w:tcPr>
            <w:tcW w:w="3827" w:type="dxa"/>
            <w:vAlign w:val="center"/>
          </w:tcPr>
          <w:p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F1647D" w:rsidRPr="00F1647D" w:rsidTr="00AE0C5D">
        <w:trPr>
          <w:jc w:val="center"/>
        </w:trPr>
        <w:tc>
          <w:tcPr>
            <w:tcW w:w="2476" w:type="dxa"/>
          </w:tcPr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647D" w:rsidRP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:rsidR="00AE0C5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:rsidR="00AE0C5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656" w:type="dxa"/>
          </w:tcPr>
          <w:p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31" w:type="dxa"/>
          </w:tcPr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F1647D" w:rsidRPr="00F1647D" w:rsidRDefault="00F1647D" w:rsidP="00461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47D"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  <w:p w:rsid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3F4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3F4" w:rsidRPr="00F1647D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</w:t>
            </w:r>
          </w:p>
          <w:p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  <w:bookmarkStart w:id="0" w:name="_GoBack"/>
            <w:bookmarkEnd w:id="0"/>
          </w:p>
        </w:tc>
      </w:tr>
    </w:tbl>
    <w:p w:rsidR="00B70A81" w:rsidRPr="00F1647D" w:rsidRDefault="00B70A81" w:rsidP="00AE0C5D">
      <w:pPr>
        <w:rPr>
          <w:rFonts w:ascii="TH SarabunPSK" w:hAnsi="TH SarabunPSK" w:cs="TH SarabunPSK"/>
          <w:sz w:val="32"/>
          <w:szCs w:val="32"/>
        </w:rPr>
      </w:pPr>
    </w:p>
    <w:sectPr w:rsidR="00B70A81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FC" w:rsidRDefault="00F309FC" w:rsidP="00EF2C67">
      <w:r>
        <w:separator/>
      </w:r>
    </w:p>
  </w:endnote>
  <w:endnote w:type="continuationSeparator" w:id="0">
    <w:p w:rsidR="00F309FC" w:rsidRDefault="00F309FC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FC" w:rsidRDefault="00F309FC" w:rsidP="00EF2C67">
      <w:r>
        <w:separator/>
      </w:r>
    </w:p>
  </w:footnote>
  <w:footnote w:type="continuationSeparator" w:id="0">
    <w:p w:rsidR="00F309FC" w:rsidRDefault="00F309FC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C67" w:rsidRDefault="00EF2C67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3540C9"/>
    <w:rsid w:val="003D4E1B"/>
    <w:rsid w:val="003F1905"/>
    <w:rsid w:val="004058BD"/>
    <w:rsid w:val="004613F4"/>
    <w:rsid w:val="004A67B8"/>
    <w:rsid w:val="004C7F21"/>
    <w:rsid w:val="004D6059"/>
    <w:rsid w:val="00502A6E"/>
    <w:rsid w:val="005156BF"/>
    <w:rsid w:val="00527DC9"/>
    <w:rsid w:val="00546202"/>
    <w:rsid w:val="00576B90"/>
    <w:rsid w:val="005A059F"/>
    <w:rsid w:val="006036C3"/>
    <w:rsid w:val="00633E2E"/>
    <w:rsid w:val="00684EFC"/>
    <w:rsid w:val="00780F58"/>
    <w:rsid w:val="0078356F"/>
    <w:rsid w:val="00807E90"/>
    <w:rsid w:val="00810183"/>
    <w:rsid w:val="0085232D"/>
    <w:rsid w:val="008526F8"/>
    <w:rsid w:val="00887F3F"/>
    <w:rsid w:val="00904C83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2588F"/>
    <w:rsid w:val="00B32A53"/>
    <w:rsid w:val="00B70A81"/>
    <w:rsid w:val="00BE36CC"/>
    <w:rsid w:val="00BF3751"/>
    <w:rsid w:val="00C10C2C"/>
    <w:rsid w:val="00C3377E"/>
    <w:rsid w:val="00C67488"/>
    <w:rsid w:val="00CA49D0"/>
    <w:rsid w:val="00CC150F"/>
    <w:rsid w:val="00D04938"/>
    <w:rsid w:val="00D354E7"/>
    <w:rsid w:val="00D40B8E"/>
    <w:rsid w:val="00DA72BC"/>
    <w:rsid w:val="00DE3CF5"/>
    <w:rsid w:val="00E4003E"/>
    <w:rsid w:val="00E70C8C"/>
    <w:rsid w:val="00E72977"/>
    <w:rsid w:val="00E766DF"/>
    <w:rsid w:val="00E76FC5"/>
    <w:rsid w:val="00E84808"/>
    <w:rsid w:val="00E86EAF"/>
    <w:rsid w:val="00EB7977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2E"/>
    <w:rPr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4808"/>
    <w:rPr>
      <w:rFonts w:ascii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A72BC"/>
    <w:rPr>
      <w:rFonts w:ascii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C67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C67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5872-1A14-458C-B3EA-1265BFD3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Pattamaporn Bunhnun</cp:lastModifiedBy>
  <cp:revision>4</cp:revision>
  <cp:lastPrinted>2014-08-07T03:15:00Z</cp:lastPrinted>
  <dcterms:created xsi:type="dcterms:W3CDTF">2017-09-28T02:47:00Z</dcterms:created>
  <dcterms:modified xsi:type="dcterms:W3CDTF">2017-09-28T02:52:00Z</dcterms:modified>
</cp:coreProperties>
</file>